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75" w:rsidRDefault="00E237AB">
      <w:pPr>
        <w:rPr>
          <w:sz w:val="2"/>
        </w:rPr>
      </w:pPr>
      <w:bookmarkStart w:id="0" w:name="Anfang"/>
      <w:bookmarkStart w:id="1" w:name="_GoBack"/>
      <w:bookmarkEnd w:id="0"/>
      <w:bookmarkEnd w:id="1"/>
      <w:r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  <w:r w:rsidR="00351A18">
        <w:rPr>
          <w:sz w:val="2"/>
        </w:rPr>
        <w:tab/>
      </w:r>
    </w:p>
    <w:p w:rsidR="00065B85" w:rsidRPr="00BB0D43" w:rsidRDefault="00BB0D43" w:rsidP="00BB0D43">
      <w:pPr>
        <w:ind w:left="2836"/>
        <w:jc w:val="center"/>
      </w:pPr>
      <w:r>
        <w:t xml:space="preserve"> </w:t>
      </w:r>
      <w:r w:rsidR="002A7399">
        <w:t xml:space="preserve">            </w:t>
      </w:r>
      <w:r>
        <w:t xml:space="preserve">  Laufende Nr. GR:</w:t>
      </w:r>
      <w:r w:rsidR="002A7399">
        <w:t xml:space="preserve"> </w:t>
      </w:r>
      <w:r w:rsidR="00F40558">
        <w:t xml:space="preserve"> </w:t>
      </w:r>
      <w:r w:rsidR="006D5447">
        <w:t xml:space="preserve">     </w:t>
      </w:r>
      <w:r w:rsidR="002A7399">
        <w:t>20</w:t>
      </w:r>
      <w:r w:rsidR="00E960B8">
        <w:t>2</w:t>
      </w:r>
      <w:r w:rsidR="000C17E0">
        <w:t>2</w:t>
      </w:r>
      <w:r w:rsidR="002A7399">
        <w:t>/</w:t>
      </w:r>
      <w:r w:rsidR="00AB2FB9">
        <w:t>20</w:t>
      </w:r>
      <w:r w:rsidR="00E960B8">
        <w:t>2</w:t>
      </w:r>
      <w:r w:rsidR="000C17E0">
        <w:t>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964"/>
        <w:gridCol w:w="454"/>
        <w:gridCol w:w="340"/>
        <w:gridCol w:w="227"/>
        <w:gridCol w:w="113"/>
        <w:gridCol w:w="340"/>
        <w:gridCol w:w="340"/>
        <w:gridCol w:w="227"/>
        <w:gridCol w:w="113"/>
        <w:gridCol w:w="340"/>
        <w:gridCol w:w="341"/>
        <w:gridCol w:w="340"/>
        <w:gridCol w:w="114"/>
        <w:gridCol w:w="170"/>
        <w:gridCol w:w="56"/>
        <w:gridCol w:w="171"/>
        <w:gridCol w:w="169"/>
        <w:gridCol w:w="340"/>
        <w:gridCol w:w="115"/>
        <w:gridCol w:w="226"/>
        <w:gridCol w:w="114"/>
        <w:gridCol w:w="566"/>
        <w:gridCol w:w="114"/>
        <w:gridCol w:w="340"/>
        <w:gridCol w:w="284"/>
        <w:gridCol w:w="56"/>
        <w:gridCol w:w="284"/>
        <w:gridCol w:w="56"/>
        <w:gridCol w:w="284"/>
        <w:gridCol w:w="56"/>
        <w:gridCol w:w="284"/>
        <w:gridCol w:w="340"/>
        <w:gridCol w:w="340"/>
        <w:gridCol w:w="340"/>
        <w:gridCol w:w="340"/>
        <w:gridCol w:w="342"/>
        <w:gridCol w:w="7"/>
      </w:tblGrid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tcBorders>
              <w:top w:val="single" w:sz="6" w:space="0" w:color="auto"/>
              <w:left w:val="single" w:sz="6" w:space="0" w:color="auto"/>
            </w:tcBorders>
          </w:tcPr>
          <w:p w:rsidR="00743F75" w:rsidRDefault="00743F75">
            <w:pPr>
              <w:spacing w:before="60"/>
            </w:pPr>
          </w:p>
        </w:tc>
        <w:tc>
          <w:tcPr>
            <w:tcW w:w="4366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743F75" w:rsidRDefault="00743F75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vMerge w:val="restart"/>
            <w:tcBorders>
              <w:left w:val="single" w:sz="6" w:space="0" w:color="auto"/>
            </w:tcBorders>
          </w:tcPr>
          <w:p w:rsidR="00743F75" w:rsidRDefault="00743F75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der Einrichtung (Tageseinrichtung,</w:t>
            </w:r>
            <w:r>
              <w:rPr>
                <w:sz w:val="16"/>
              </w:rPr>
              <w:br/>
              <w:t>Schule, Hochschule)</w:t>
            </w:r>
          </w:p>
          <w:p w:rsidR="00743F75" w:rsidRDefault="00743F75">
            <w:pPr>
              <w:rPr>
                <w:sz w:val="18"/>
              </w:rPr>
            </w:pPr>
            <w:r>
              <w:rPr>
                <w:sz w:val="18"/>
              </w:rPr>
              <w:t>Gymnasium Roth</w:t>
            </w:r>
          </w:p>
          <w:p w:rsidR="00743F75" w:rsidRDefault="00743F75">
            <w:pPr>
              <w:rPr>
                <w:sz w:val="18"/>
              </w:rPr>
            </w:pPr>
            <w:r>
              <w:rPr>
                <w:sz w:val="18"/>
              </w:rPr>
              <w:t>Brentwoodstr. 4</w:t>
            </w:r>
          </w:p>
          <w:p w:rsidR="00743F75" w:rsidRPr="00743F75" w:rsidRDefault="00743F75">
            <w:pPr>
              <w:rPr>
                <w:sz w:val="22"/>
                <w:szCs w:val="22"/>
              </w:rPr>
            </w:pPr>
            <w:r>
              <w:rPr>
                <w:sz w:val="18"/>
              </w:rPr>
              <w:t>91154 Roth</w:t>
            </w:r>
          </w:p>
        </w:tc>
        <w:tc>
          <w:tcPr>
            <w:tcW w:w="4366" w:type="dxa"/>
            <w:gridSpan w:val="17"/>
            <w:tcBorders>
              <w:right w:val="single" w:sz="6" w:space="0" w:color="auto"/>
            </w:tcBorders>
          </w:tcPr>
          <w:p w:rsidR="00743F75" w:rsidRDefault="00743F75">
            <w:pPr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für Kinder in Tageseinrichtungen,</w:t>
            </w:r>
          </w:p>
          <w:p w:rsidR="00743F75" w:rsidRDefault="00743F75">
            <w:pPr>
              <w:spacing w:before="60" w:after="120"/>
              <w:rPr>
                <w:sz w:val="16"/>
              </w:rPr>
            </w:pPr>
            <w:r>
              <w:rPr>
                <w:spacing w:val="20"/>
                <w:sz w:val="18"/>
              </w:rPr>
              <w:t>Schüler, Studierende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vMerge/>
            <w:tcBorders>
              <w:lef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tcBorders>
              <w:right w:val="single" w:sz="6" w:space="0" w:color="auto"/>
            </w:tcBorders>
          </w:tcPr>
          <w:p w:rsidR="00743F75" w:rsidRDefault="00743F75">
            <w:pPr>
              <w:spacing w:after="20"/>
              <w:rPr>
                <w:sz w:val="18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Träger der Einrichtung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5614" w:type="dxa"/>
            <w:gridSpan w:val="21"/>
            <w:vMerge/>
            <w:tcBorders>
              <w:lef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tcBorders>
              <w:bottom w:val="nil"/>
              <w:right w:val="single" w:sz="6" w:space="0" w:color="auto"/>
            </w:tcBorders>
          </w:tcPr>
          <w:p w:rsidR="003D13C1" w:rsidRPr="003D13C1" w:rsidRDefault="003D13C1">
            <w:pPr>
              <w:rPr>
                <w:sz w:val="10"/>
                <w:szCs w:val="10"/>
              </w:rPr>
            </w:pPr>
          </w:p>
          <w:p w:rsidR="00743F75" w:rsidRDefault="003D13C1">
            <w:pPr>
              <w:rPr>
                <w:sz w:val="18"/>
              </w:rPr>
            </w:pPr>
            <w:r>
              <w:rPr>
                <w:sz w:val="18"/>
              </w:rPr>
              <w:t>Landkreis Roth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tcBorders>
              <w:left w:val="single" w:sz="6" w:space="0" w:color="auto"/>
            </w:tcBorders>
          </w:tcPr>
          <w:p w:rsidR="00743F75" w:rsidRDefault="00743F75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Empfänger</w:t>
            </w:r>
          </w:p>
        </w:tc>
        <w:tc>
          <w:tcPr>
            <w:tcW w:w="4366" w:type="dxa"/>
            <w:gridSpan w:val="17"/>
            <w:tcBorders>
              <w:right w:val="single" w:sz="6" w:space="0" w:color="auto"/>
            </w:tcBorders>
          </w:tcPr>
          <w:p w:rsidR="00743F75" w:rsidRDefault="00743F75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170" w:type="dxa"/>
            <w:tcBorders>
              <w:left w:val="single" w:sz="6" w:space="0" w:color="auto"/>
            </w:tcBorders>
          </w:tcPr>
          <w:p w:rsidR="00743F75" w:rsidRDefault="00743F75"/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:rsidR="00743F75" w:rsidRDefault="00743F75"/>
        </w:tc>
        <w:tc>
          <w:tcPr>
            <w:tcW w:w="4253" w:type="dxa"/>
            <w:gridSpan w:val="13"/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4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vMerge w:val="restart"/>
            <w:tcBorders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  <w:p w:rsidR="00743F75" w:rsidRDefault="003D13C1">
            <w:pPr>
              <w:rPr>
                <w:sz w:val="18"/>
              </w:rPr>
            </w:pPr>
            <w:r>
              <w:rPr>
                <w:sz w:val="18"/>
              </w:rPr>
              <w:t>576000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0"/>
        </w:trPr>
        <w:tc>
          <w:tcPr>
            <w:tcW w:w="340" w:type="dxa"/>
            <w:gridSpan w:val="2"/>
            <w:tcBorders>
              <w:left w:val="single" w:sz="6" w:space="0" w:color="auto"/>
            </w:tcBorders>
          </w:tcPr>
          <w:p w:rsidR="00743F75" w:rsidRDefault="00743F75"/>
        </w:tc>
        <w:tc>
          <w:tcPr>
            <w:tcW w:w="4253" w:type="dxa"/>
            <w:gridSpan w:val="13"/>
          </w:tcPr>
          <w:p w:rsidR="00743F75" w:rsidRDefault="00743F75">
            <w:pPr>
              <w:rPr>
                <w:sz w:val="18"/>
              </w:rPr>
            </w:pPr>
          </w:p>
          <w:p w:rsidR="00743F75" w:rsidRDefault="00450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Kommunale Unfallversicherung</w:t>
            </w:r>
          </w:p>
          <w:p w:rsidR="00450C32" w:rsidRPr="00743F75" w:rsidRDefault="00450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Bayern</w:t>
            </w:r>
          </w:p>
          <w:p w:rsidR="00743F75" w:rsidRDefault="0074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80791 München</w:t>
            </w:r>
          </w:p>
          <w:p w:rsidR="00161F41" w:rsidRDefault="00161F41">
            <w:pPr>
              <w:rPr>
                <w:sz w:val="22"/>
                <w:szCs w:val="22"/>
              </w:rPr>
            </w:pPr>
          </w:p>
          <w:p w:rsidR="00161F41" w:rsidRPr="00161F41" w:rsidRDefault="00645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FAX 089 36093-135</w:t>
            </w:r>
          </w:p>
        </w:tc>
        <w:tc>
          <w:tcPr>
            <w:tcW w:w="1021" w:type="dxa"/>
            <w:gridSpan w:val="6"/>
          </w:tcPr>
          <w:p w:rsidR="00743F75" w:rsidRDefault="00743F75"/>
        </w:tc>
        <w:tc>
          <w:tcPr>
            <w:tcW w:w="4366" w:type="dxa"/>
            <w:gridSpan w:val="17"/>
            <w:vMerge/>
            <w:tcBorders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170" w:type="dxa"/>
            <w:tcBorders>
              <w:left w:val="single" w:sz="6" w:space="0" w:color="auto"/>
            </w:tcBorders>
          </w:tcPr>
          <w:p w:rsidR="00743F75" w:rsidRDefault="00743F75"/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743F75" w:rsidRDefault="00743F75"/>
        </w:tc>
        <w:tc>
          <w:tcPr>
            <w:tcW w:w="4253" w:type="dxa"/>
            <w:gridSpan w:val="13"/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vMerge/>
            <w:tcBorders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20"/>
        </w:trPr>
        <w:tc>
          <w:tcPr>
            <w:tcW w:w="9980" w:type="dxa"/>
            <w:gridSpan w:val="3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84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Name, Vorname des Versicherten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</w:tcBorders>
          </w:tcPr>
          <w:p w:rsidR="00743F75" w:rsidRDefault="00743F75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743F75" w:rsidRDefault="00743F75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1418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 w:rsidP="006D5447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 w:rsidP="00F53772">
            <w:pPr>
              <w:rPr>
                <w:sz w:val="18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139" w:type="dxa"/>
            <w:gridSpan w:val="13"/>
            <w:tcBorders>
              <w:lef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0" w:type="dxa"/>
            <w:gridSpan w:val="16"/>
            <w:tcBorders>
              <w:left w:val="nil"/>
              <w:righ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4147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0FD3" w:rsidRDefault="00DC0FD3">
            <w:pPr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25" w:type="dxa"/>
            <w:gridSpan w:val="6"/>
            <w:tcBorders>
              <w:left w:val="single" w:sz="4" w:space="0" w:color="auto"/>
            </w:tcBorders>
          </w:tcPr>
          <w:p w:rsidR="00743F75" w:rsidRDefault="00743F75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1814" w:type="dxa"/>
            <w:gridSpan w:val="7"/>
            <w:tcBorders>
              <w:left w:val="single" w:sz="6" w:space="0" w:color="auto"/>
            </w:tcBorders>
          </w:tcPr>
          <w:p w:rsidR="00743F75" w:rsidRDefault="00743F75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5841" w:type="dxa"/>
            <w:gridSpan w:val="25"/>
            <w:tcBorders>
              <w:left w:val="single" w:sz="6" w:space="0" w:color="auto"/>
              <w:right w:val="single" w:sz="4" w:space="0" w:color="auto"/>
            </w:tcBorders>
          </w:tcPr>
          <w:p w:rsidR="00743F75" w:rsidRDefault="00743F75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Name und Anschrift der gesetzlichen Vertreter</w:t>
            </w:r>
          </w:p>
        </w:tc>
      </w:tr>
      <w:tr w:rsidR="00743F75" w:rsidRPr="002A7399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43F75" w:rsidRDefault="00540695" w:rsidP="00F40558">
            <w:pPr>
              <w:tabs>
                <w:tab w:val="left" w:pos="99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91152" w:rsidRPr="00540695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E7148B">
              <w:rPr>
                <w:sz w:val="16"/>
              </w:rPr>
              <w:t xml:space="preserve"> </w:t>
            </w:r>
            <w:r w:rsidR="00743F75">
              <w:rPr>
                <w:sz w:val="16"/>
              </w:rPr>
              <w:t>männlich</w:t>
            </w:r>
            <w:r w:rsidR="00743F75">
              <w:rPr>
                <w:sz w:val="16"/>
              </w:rPr>
              <w:tab/>
            </w:r>
            <w:bookmarkStart w:id="2" w:name="Kontrollkästchen2"/>
            <w:r w:rsidR="002D7539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539">
              <w:rPr>
                <w:sz w:val="16"/>
              </w:rPr>
              <w:instrText xml:space="preserve"> FORMCHECKBOX </w:instrText>
            </w:r>
            <w:r w:rsidR="00896FC0" w:rsidRPr="002D7539">
              <w:rPr>
                <w:sz w:val="16"/>
              </w:rPr>
            </w:r>
            <w:r w:rsidR="002D7539">
              <w:rPr>
                <w:sz w:val="16"/>
              </w:rPr>
              <w:fldChar w:fldCharType="end"/>
            </w:r>
            <w:bookmarkEnd w:id="2"/>
            <w:r w:rsidR="00743F75">
              <w:rPr>
                <w:sz w:val="16"/>
              </w:rPr>
              <w:t xml:space="preserve"> weiblich</w:t>
            </w:r>
          </w:p>
        </w:tc>
        <w:tc>
          <w:tcPr>
            <w:tcW w:w="1814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743F75" w:rsidRDefault="00743F75">
            <w:pPr>
              <w:spacing w:before="20"/>
              <w:rPr>
                <w:sz w:val="18"/>
              </w:rPr>
            </w:pPr>
          </w:p>
        </w:tc>
        <w:tc>
          <w:tcPr>
            <w:tcW w:w="5841" w:type="dxa"/>
            <w:gridSpan w:val="2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3F75" w:rsidRPr="002A7399" w:rsidRDefault="00743F75">
            <w:pPr>
              <w:tabs>
                <w:tab w:val="left" w:pos="1134"/>
              </w:tabs>
              <w:spacing w:before="20"/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5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743F75" w:rsidRDefault="00743F75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082" w:type="dxa"/>
            <w:gridSpan w:val="18"/>
            <w:tcBorders>
              <w:left w:val="nil"/>
              <w:right w:val="single" w:sz="6" w:space="0" w:color="auto"/>
            </w:tcBorders>
          </w:tcPr>
          <w:p w:rsidR="00743F75" w:rsidRDefault="00743F75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4140" w:type="dxa"/>
            <w:gridSpan w:val="16"/>
            <w:tcBorders>
              <w:left w:val="nil"/>
              <w:right w:val="single" w:sz="6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bookmarkStart w:id="3" w:name="Kontrollkästchen11"/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5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743F75" w:rsidRDefault="00FD7555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732EB" w:rsidRPr="00FD7555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 w:rsidR="00743F75">
              <w:rPr>
                <w:sz w:val="16"/>
              </w:rPr>
              <w:t xml:space="preserve"> ja</w:t>
            </w:r>
            <w:r w:rsidR="00743F75">
              <w:rPr>
                <w:sz w:val="16"/>
              </w:rPr>
              <w:tab/>
            </w:r>
            <w:r w:rsidR="002D77A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2D77AB">
              <w:rPr>
                <w:sz w:val="16"/>
              </w:rPr>
              <w:instrText xml:space="preserve"> FORMCHECKBOX </w:instrText>
            </w:r>
            <w:r w:rsidR="00D4402F" w:rsidRPr="002D77AB">
              <w:rPr>
                <w:sz w:val="16"/>
              </w:rPr>
            </w:r>
            <w:r w:rsidR="002D77AB">
              <w:rPr>
                <w:sz w:val="16"/>
              </w:rPr>
              <w:fldChar w:fldCharType="end"/>
            </w:r>
            <w:r w:rsidR="00E7148B">
              <w:rPr>
                <w:sz w:val="16"/>
              </w:rPr>
              <w:t xml:space="preserve"> </w:t>
            </w:r>
            <w:r w:rsidR="00743F75">
              <w:rPr>
                <w:sz w:val="16"/>
              </w:rPr>
              <w:t>nein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1" w:type="dxa"/>
            <w:gridSpan w:val="5"/>
            <w:tcBorders>
              <w:left w:val="nil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3"/>
            <w:tcBorders>
              <w:left w:val="nil"/>
              <w:right w:val="single" w:sz="6" w:space="0" w:color="auto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140" w:type="dxa"/>
            <w:gridSpan w:val="16"/>
            <w:vMerge w:val="restart"/>
            <w:tcBorders>
              <w:left w:val="nil"/>
              <w:right w:val="single" w:sz="6" w:space="0" w:color="auto"/>
            </w:tcBorders>
          </w:tcPr>
          <w:p w:rsidR="002D77AB" w:rsidRDefault="002D77AB">
            <w:pPr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5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 w:rsidP="002D7539">
            <w:pPr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 w:rsidP="002D7539">
            <w:pPr>
              <w:rPr>
                <w:spacing w:val="-4"/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4140" w:type="dxa"/>
            <w:gridSpan w:val="16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38"/>
            <w:tcBorders>
              <w:left w:val="single" w:sz="4" w:space="0" w:color="auto"/>
              <w:right w:val="single" w:sz="6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(insbesondere Art der Veranstaltung, bei Sportunfällen auch Sportart)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400"/>
        </w:trPr>
        <w:tc>
          <w:tcPr>
            <w:tcW w:w="9980" w:type="dxa"/>
            <w:gridSpan w:val="38"/>
            <w:tcBorders>
              <w:left w:val="single" w:sz="4" w:space="0" w:color="auto"/>
              <w:right w:val="single" w:sz="6" w:space="0" w:color="auto"/>
            </w:tcBorders>
          </w:tcPr>
          <w:p w:rsidR="00B01302" w:rsidRPr="002A7399" w:rsidRDefault="00B01302" w:rsidP="001818B2">
            <w:pPr>
              <w:rPr>
                <w:sz w:val="28"/>
                <w:szCs w:val="28"/>
              </w:rPr>
            </w:pP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5" w:rsidRDefault="00743F75" w:rsidP="00F40558">
            <w:pPr>
              <w:tabs>
                <w:tab w:val="left" w:pos="3544"/>
                <w:tab w:val="left" w:pos="567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 w:rsidR="002D75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539">
              <w:rPr>
                <w:sz w:val="16"/>
              </w:rPr>
              <w:instrText xml:space="preserve"> FORMCHECKBOX </w:instrText>
            </w:r>
            <w:r w:rsidR="00896FC0" w:rsidRPr="002D7539">
              <w:rPr>
                <w:sz w:val="16"/>
              </w:rPr>
            </w:r>
            <w:r w:rsidR="002D7539">
              <w:rPr>
                <w:sz w:val="16"/>
              </w:rPr>
              <w:fldChar w:fldCharType="end"/>
            </w:r>
            <w:r w:rsidR="00E7148B">
              <w:rPr>
                <w:sz w:val="16"/>
              </w:rPr>
              <w:t xml:space="preserve"> </w:t>
            </w:r>
            <w:r>
              <w:rPr>
                <w:sz w:val="16"/>
              </w:rPr>
              <w:t>des Versicherten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14AAC" w:rsidRPr="00915C71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99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499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Art der Verletzung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99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49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vMerge w:val="restart"/>
            <w:tcBorders>
              <w:left w:val="single" w:sz="4" w:space="0" w:color="auto"/>
            </w:tcBorders>
          </w:tcPr>
          <w:p w:rsidR="00743F75" w:rsidRDefault="00743F75">
            <w:pPr>
              <w:tabs>
                <w:tab w:val="left" w:pos="3544"/>
                <w:tab w:val="left" w:pos="4678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Hat der Versicherte den Besuch der</w:t>
            </w:r>
            <w:r>
              <w:rPr>
                <w:sz w:val="16"/>
              </w:rPr>
              <w:br/>
              <w:t>Einrichtung unterbrochen?</w:t>
            </w:r>
          </w:p>
        </w:tc>
        <w:tc>
          <w:tcPr>
            <w:tcW w:w="4593" w:type="dxa"/>
            <w:gridSpan w:val="21"/>
            <w:vMerge w:val="restart"/>
            <w:vAlign w:val="bottom"/>
          </w:tcPr>
          <w:p w:rsidR="00743F75" w:rsidRDefault="00743F75" w:rsidP="00F40558">
            <w:pPr>
              <w:tabs>
                <w:tab w:val="left" w:pos="199"/>
                <w:tab w:val="left" w:pos="1333"/>
                <w:tab w:val="left" w:pos="3060"/>
                <w:tab w:val="left" w:pos="345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F40558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17"/>
            <w:r w:rsidR="00F40558">
              <w:rPr>
                <w:sz w:val="16"/>
              </w:rPr>
              <w:instrText xml:space="preserve"> FORMCHECKBOX </w:instrText>
            </w:r>
            <w:r w:rsidR="00F40558">
              <w:rPr>
                <w:sz w:val="16"/>
              </w:rPr>
            </w:r>
            <w:r w:rsidR="00F40558"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 w:rsidR="002D75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539">
              <w:rPr>
                <w:sz w:val="16"/>
              </w:rPr>
              <w:instrText xml:space="preserve"> FORMCHECKBOX </w:instrText>
            </w:r>
            <w:r w:rsidR="00896FC0" w:rsidRPr="002D7539">
              <w:rPr>
                <w:sz w:val="16"/>
              </w:rPr>
            </w:r>
            <w:r w:rsidR="002D7539">
              <w:rPr>
                <w:sz w:val="16"/>
              </w:rPr>
              <w:fldChar w:fldCharType="end"/>
            </w:r>
            <w:r w:rsidR="00E7148B">
              <w:rPr>
                <w:sz w:val="16"/>
              </w:rPr>
              <w:t xml:space="preserve"> </w:t>
            </w:r>
            <w:r>
              <w:rPr>
                <w:sz w:val="16"/>
              </w:rPr>
              <w:t>sofort</w:t>
            </w:r>
            <w:r>
              <w:rPr>
                <w:sz w:val="16"/>
              </w:rPr>
              <w:tab/>
            </w:r>
            <w:r w:rsidR="006A30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A30CC">
              <w:rPr>
                <w:sz w:val="16"/>
              </w:rPr>
              <w:instrText xml:space="preserve"> FORMCHECKBOX </w:instrText>
            </w:r>
            <w:r w:rsidR="006A30CC" w:rsidRPr="00CF2769">
              <w:rPr>
                <w:sz w:val="16"/>
              </w:rPr>
            </w:r>
            <w:r w:rsidR="006A30CC">
              <w:rPr>
                <w:sz w:val="16"/>
              </w:rPr>
              <w:fldChar w:fldCharType="end"/>
            </w:r>
            <w:r w:rsidR="006A30CC">
              <w:rPr>
                <w:sz w:val="16"/>
              </w:rPr>
              <w:tab/>
            </w:r>
            <w:r>
              <w:rPr>
                <w:sz w:val="16"/>
              </w:rPr>
              <w:t>später am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743F75" w:rsidRDefault="00743F7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single" w:sz="6" w:space="0" w:color="auto"/>
            </w:tcBorders>
          </w:tcPr>
          <w:p w:rsidR="00743F75" w:rsidRDefault="00743F7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43F75" w:rsidRDefault="00743F75"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4593" w:type="dxa"/>
            <w:gridSpan w:val="21"/>
            <w:vMerge/>
            <w:tcBorders>
              <w:bottom w:val="single" w:sz="6" w:space="0" w:color="auto"/>
            </w:tcBorders>
          </w:tcPr>
          <w:p w:rsidR="00743F75" w:rsidRDefault="00743F75"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vMerge w:val="restart"/>
            <w:tcBorders>
              <w:left w:val="single" w:sz="4" w:space="0" w:color="auto"/>
            </w:tcBorders>
          </w:tcPr>
          <w:p w:rsidR="00743F75" w:rsidRDefault="00743F75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Hat der Versicherte den Besuch der</w:t>
            </w:r>
            <w:r>
              <w:rPr>
                <w:sz w:val="16"/>
              </w:rPr>
              <w:br/>
              <w:t xml:space="preserve">Einrichtung wieder aufgenommen? </w:t>
            </w:r>
          </w:p>
        </w:tc>
        <w:tc>
          <w:tcPr>
            <w:tcW w:w="3913" w:type="dxa"/>
            <w:gridSpan w:val="17"/>
            <w:vMerge w:val="restart"/>
            <w:vAlign w:val="bottom"/>
          </w:tcPr>
          <w:p w:rsidR="00743F75" w:rsidRDefault="00743F75">
            <w:pPr>
              <w:tabs>
                <w:tab w:val="left" w:pos="1333"/>
                <w:tab w:val="left" w:pos="2892"/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5" w:name="Kontrollkästchen18"/>
            <w:r w:rsidR="00CF2769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2769">
              <w:rPr>
                <w:sz w:val="16"/>
              </w:rPr>
              <w:instrText xml:space="preserve"> FORMCHECKBOX </w:instrText>
            </w:r>
            <w:r w:rsidR="00715E7E" w:rsidRPr="00CF2769">
              <w:rPr>
                <w:sz w:val="16"/>
              </w:rPr>
            </w:r>
            <w:r w:rsidR="00CF2769"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 w:rsidR="002D75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539">
              <w:rPr>
                <w:sz w:val="16"/>
              </w:rPr>
              <w:instrText xml:space="preserve"> FORMCHECKBOX </w:instrText>
            </w:r>
            <w:r w:rsidR="00896FC0" w:rsidRPr="002D7539">
              <w:rPr>
                <w:sz w:val="16"/>
              </w:rPr>
            </w:r>
            <w:r w:rsidR="002D7539">
              <w:rPr>
                <w:sz w:val="16"/>
              </w:rPr>
              <w:fldChar w:fldCharType="end"/>
            </w:r>
            <w:r w:rsidR="00E7148B">
              <w:rPr>
                <w:sz w:val="16"/>
              </w:rPr>
              <w:t xml:space="preserve"> </w:t>
            </w:r>
            <w:r>
              <w:rPr>
                <w:sz w:val="16"/>
              </w:rPr>
              <w:t>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743F75" w:rsidRDefault="00743F7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4"/>
            <w:tcBorders>
              <w:left w:val="dotted" w:sz="4" w:space="0" w:color="auto"/>
              <w:right w:val="single" w:sz="6" w:space="0" w:color="auto"/>
            </w:tcBorders>
          </w:tcPr>
          <w:p w:rsidR="00743F75" w:rsidRDefault="00743F7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3913" w:type="dxa"/>
            <w:gridSpan w:val="17"/>
            <w:vMerge/>
            <w:tcBorders>
              <w:bottom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258" w:type="dxa"/>
            <w:gridSpan w:val="27"/>
            <w:tcBorders>
              <w:lef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 von Zeugen)</w:t>
            </w:r>
          </w:p>
        </w:tc>
        <w:tc>
          <w:tcPr>
            <w:tcW w:w="2722" w:type="dxa"/>
            <w:gridSpan w:val="11"/>
            <w:tcBorders>
              <w:righ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Augenzeuge?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258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743F75" w:rsidRPr="0062523E" w:rsidRDefault="00743F75">
            <w:pPr>
              <w:rPr>
                <w:sz w:val="18"/>
              </w:rPr>
            </w:pPr>
          </w:p>
        </w:tc>
        <w:tc>
          <w:tcPr>
            <w:tcW w:w="272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43F75" w:rsidRDefault="00F40558"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 w:rsidR="00743F75">
              <w:rPr>
                <w:sz w:val="16"/>
              </w:rPr>
              <w:t xml:space="preserve"> ja</w:t>
            </w:r>
            <w:r w:rsidR="00743F75">
              <w:rPr>
                <w:sz w:val="16"/>
              </w:rPr>
              <w:tab/>
            </w:r>
            <w:r w:rsidR="002D75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539">
              <w:rPr>
                <w:sz w:val="16"/>
              </w:rPr>
              <w:instrText xml:space="preserve"> FORMCHECKBOX </w:instrText>
            </w:r>
            <w:r w:rsidR="00896FC0" w:rsidRPr="002D7539">
              <w:rPr>
                <w:sz w:val="16"/>
              </w:rPr>
            </w:r>
            <w:r w:rsidR="002D7539">
              <w:rPr>
                <w:sz w:val="16"/>
              </w:rPr>
              <w:fldChar w:fldCharType="end"/>
            </w:r>
            <w:r w:rsidR="00E7148B">
              <w:rPr>
                <w:sz w:val="16"/>
              </w:rPr>
              <w:t xml:space="preserve"> </w:t>
            </w:r>
            <w:r w:rsidR="00743F75">
              <w:rPr>
                <w:sz w:val="16"/>
              </w:rPr>
              <w:t>nein</w:t>
            </w:r>
          </w:p>
        </w:tc>
      </w:tr>
      <w:tr w:rsidR="00743F7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954" w:type="dxa"/>
            <w:gridSpan w:val="23"/>
            <w:tcBorders>
              <w:left w:val="single" w:sz="4" w:space="0" w:color="auto"/>
              <w:right w:val="single" w:sz="6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Name und Anschrift des erstbehandelnden Arztes/Krankenhauses</w:t>
            </w:r>
          </w:p>
        </w:tc>
        <w:tc>
          <w:tcPr>
            <w:tcW w:w="4026" w:type="dxa"/>
            <w:gridSpan w:val="15"/>
            <w:tcBorders>
              <w:left w:val="nil"/>
              <w:right w:val="single" w:sz="4" w:space="0" w:color="auto"/>
            </w:tcBorders>
          </w:tcPr>
          <w:p w:rsidR="00743F75" w:rsidRDefault="00743F75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Beginn und Ende des Besuchs der Einrichtung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520C8" w:rsidRPr="00397777" w:rsidRDefault="00B520C8" w:rsidP="0054069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743F75" w:rsidRDefault="00743F75">
            <w:pPr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0" w:type="dxa"/>
            <w:gridSpan w:val="4"/>
            <w:tcBorders>
              <w:left w:val="nil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2"/>
            <w:tcBorders>
              <w:left w:val="nil"/>
            </w:tcBorders>
          </w:tcPr>
          <w:p w:rsidR="00743F75" w:rsidRDefault="00743F75">
            <w:pPr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9" w:type="dxa"/>
            <w:gridSpan w:val="3"/>
            <w:tcBorders>
              <w:left w:val="nil"/>
              <w:right w:val="single" w:sz="4" w:space="0" w:color="auto"/>
            </w:tcBorders>
          </w:tcPr>
          <w:p w:rsidR="00743F75" w:rsidRDefault="00743F75"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</w:tcBorders>
          </w:tcPr>
          <w:p w:rsidR="00743F75" w:rsidRDefault="00743F75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D14A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3A4D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D14A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D14A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</w:tcPr>
          <w:p w:rsidR="00743F75" w:rsidRDefault="00743F75"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F75" w:rsidRDefault="00743F75">
            <w:pPr>
              <w:jc w:val="center"/>
              <w:rPr>
                <w:sz w:val="18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3F75" w:rsidRPr="0088343B" w:rsidRDefault="00743F75">
            <w:pPr>
              <w:jc w:val="center"/>
              <w:rPr>
                <w:sz w:val="18"/>
              </w:rPr>
            </w:pP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720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bottom"/>
          </w:tcPr>
          <w:p w:rsidR="00743F75" w:rsidRDefault="00743F75">
            <w:pPr>
              <w:rPr>
                <w:sz w:val="18"/>
              </w:rPr>
            </w:pPr>
          </w:p>
        </w:tc>
        <w:tc>
          <w:tcPr>
            <w:tcW w:w="5216" w:type="dxa"/>
            <w:gridSpan w:val="21"/>
          </w:tcPr>
          <w:p w:rsidR="00743F75" w:rsidRDefault="00743F75">
            <w:pPr>
              <w:rPr>
                <w:sz w:val="18"/>
              </w:rPr>
            </w:pPr>
          </w:p>
          <w:p w:rsidR="00A1163D" w:rsidRPr="002E195C" w:rsidRDefault="00A1163D">
            <w:pPr>
              <w:rPr>
                <w:sz w:val="24"/>
              </w:rPr>
            </w:pPr>
          </w:p>
          <w:p w:rsidR="00A1163D" w:rsidRDefault="002E195C" w:rsidP="00CA0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</w:t>
            </w:r>
            <w:r w:rsidR="000C17E0">
              <w:rPr>
                <w:sz w:val="18"/>
              </w:rPr>
              <w:t>in Bauerschmidt</w:t>
            </w:r>
          </w:p>
        </w:tc>
        <w:tc>
          <w:tcPr>
            <w:tcW w:w="3460" w:type="dxa"/>
            <w:gridSpan w:val="14"/>
            <w:tcBorders>
              <w:right w:val="single" w:sz="4" w:space="0" w:color="auto"/>
            </w:tcBorders>
          </w:tcPr>
          <w:p w:rsidR="00010AF2" w:rsidRDefault="00010AF2">
            <w:pPr>
              <w:spacing w:before="20"/>
              <w:rPr>
                <w:sz w:val="18"/>
              </w:rPr>
            </w:pPr>
          </w:p>
          <w:p w:rsidR="00010AF2" w:rsidRDefault="00010AF2">
            <w:pPr>
              <w:spacing w:before="20"/>
              <w:rPr>
                <w:sz w:val="18"/>
              </w:rPr>
            </w:pPr>
          </w:p>
          <w:p w:rsidR="00743F75" w:rsidRDefault="00A1163D" w:rsidP="004B1316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09171/968460    </w:t>
            </w:r>
          </w:p>
        </w:tc>
      </w:tr>
      <w:tr w:rsidR="00743F75" w:rsidTr="00BB0D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F75" w:rsidRDefault="00743F75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521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43F75" w:rsidRDefault="004E32C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Beauftragter</w:t>
            </w:r>
            <w:r w:rsidR="00743F75">
              <w:rPr>
                <w:sz w:val="16"/>
              </w:rPr>
              <w:t xml:space="preserve"> der Einrichtung</w:t>
            </w:r>
          </w:p>
        </w:tc>
        <w:tc>
          <w:tcPr>
            <w:tcW w:w="34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5" w:rsidRDefault="00743F7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 (Ansprechpartner)</w:t>
            </w:r>
          </w:p>
        </w:tc>
      </w:tr>
    </w:tbl>
    <w:p w:rsidR="00743F75" w:rsidRDefault="00743F75">
      <w:pPr>
        <w:rPr>
          <w:sz w:val="2"/>
        </w:rPr>
      </w:pPr>
    </w:p>
    <w:sectPr w:rsidR="00743F75" w:rsidSect="00E541C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09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B7" w:rsidRDefault="004838B7">
      <w:r>
        <w:separator/>
      </w:r>
    </w:p>
  </w:endnote>
  <w:endnote w:type="continuationSeparator" w:id="0">
    <w:p w:rsidR="004838B7" w:rsidRDefault="004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227A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91227A" w:rsidRDefault="0091227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U 1004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Schülerunfallanzeige - Neufassung ab 01.08.2002 -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91227A" w:rsidRDefault="0091227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1227A" w:rsidRDefault="0091227A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227A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91227A" w:rsidRDefault="0091227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U 1004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Schülerunfallanzeige - Neufassung ab 01.08.2002 -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91227A" w:rsidRDefault="0091227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555EB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555EB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4555EB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1227A" w:rsidRDefault="0091227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B7" w:rsidRDefault="004838B7">
      <w:r>
        <w:separator/>
      </w:r>
    </w:p>
  </w:footnote>
  <w:footnote w:type="continuationSeparator" w:id="0">
    <w:p w:rsidR="004838B7" w:rsidRDefault="0048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27A" w:rsidRDefault="0091227A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27A" w:rsidRDefault="009122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EE9"/>
    <w:multiLevelType w:val="hybridMultilevel"/>
    <w:tmpl w:val="212E2B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4A90"/>
    <w:multiLevelType w:val="singleLevel"/>
    <w:tmpl w:val="909C2C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75"/>
    <w:rsid w:val="00001898"/>
    <w:rsid w:val="00010AF2"/>
    <w:rsid w:val="00014E55"/>
    <w:rsid w:val="00025CC9"/>
    <w:rsid w:val="00033721"/>
    <w:rsid w:val="00037253"/>
    <w:rsid w:val="0004241B"/>
    <w:rsid w:val="00044037"/>
    <w:rsid w:val="00055F83"/>
    <w:rsid w:val="00061216"/>
    <w:rsid w:val="00065B85"/>
    <w:rsid w:val="0008463B"/>
    <w:rsid w:val="00086D6E"/>
    <w:rsid w:val="000A6415"/>
    <w:rsid w:val="000C17E0"/>
    <w:rsid w:val="000C4CE1"/>
    <w:rsid w:val="000C6E2C"/>
    <w:rsid w:val="000C72E9"/>
    <w:rsid w:val="000E52B5"/>
    <w:rsid w:val="000F2E59"/>
    <w:rsid w:val="00143918"/>
    <w:rsid w:val="00161F41"/>
    <w:rsid w:val="00177491"/>
    <w:rsid w:val="001818B2"/>
    <w:rsid w:val="001D2761"/>
    <w:rsid w:val="001D7B7E"/>
    <w:rsid w:val="001E4267"/>
    <w:rsid w:val="001F3D51"/>
    <w:rsid w:val="00205E2C"/>
    <w:rsid w:val="002111F7"/>
    <w:rsid w:val="00235B76"/>
    <w:rsid w:val="002407AB"/>
    <w:rsid w:val="00256753"/>
    <w:rsid w:val="00267B0C"/>
    <w:rsid w:val="00282B46"/>
    <w:rsid w:val="00294D61"/>
    <w:rsid w:val="002959B9"/>
    <w:rsid w:val="002A7399"/>
    <w:rsid w:val="002D6113"/>
    <w:rsid w:val="002D7539"/>
    <w:rsid w:val="002D77AB"/>
    <w:rsid w:val="002D7965"/>
    <w:rsid w:val="002E195C"/>
    <w:rsid w:val="002E2A1A"/>
    <w:rsid w:val="002F2BE7"/>
    <w:rsid w:val="0030283C"/>
    <w:rsid w:val="00310FDD"/>
    <w:rsid w:val="00330D59"/>
    <w:rsid w:val="00332E2A"/>
    <w:rsid w:val="00342D6D"/>
    <w:rsid w:val="00343A08"/>
    <w:rsid w:val="003504E5"/>
    <w:rsid w:val="00351A18"/>
    <w:rsid w:val="00362061"/>
    <w:rsid w:val="00366FA8"/>
    <w:rsid w:val="0037160E"/>
    <w:rsid w:val="00375F8F"/>
    <w:rsid w:val="0037615D"/>
    <w:rsid w:val="003824EC"/>
    <w:rsid w:val="0038726E"/>
    <w:rsid w:val="00397777"/>
    <w:rsid w:val="003A4D31"/>
    <w:rsid w:val="003C28BE"/>
    <w:rsid w:val="003D13C1"/>
    <w:rsid w:val="00435B5F"/>
    <w:rsid w:val="00450C32"/>
    <w:rsid w:val="004555EB"/>
    <w:rsid w:val="00457BC7"/>
    <w:rsid w:val="00460902"/>
    <w:rsid w:val="00470E51"/>
    <w:rsid w:val="0047369F"/>
    <w:rsid w:val="004838B7"/>
    <w:rsid w:val="0048642D"/>
    <w:rsid w:val="0049534E"/>
    <w:rsid w:val="004B1316"/>
    <w:rsid w:val="004C1502"/>
    <w:rsid w:val="004E0EF6"/>
    <w:rsid w:val="004E138A"/>
    <w:rsid w:val="004E32C7"/>
    <w:rsid w:val="005023FB"/>
    <w:rsid w:val="00535C93"/>
    <w:rsid w:val="00540695"/>
    <w:rsid w:val="0056749F"/>
    <w:rsid w:val="005B1455"/>
    <w:rsid w:val="005B4608"/>
    <w:rsid w:val="005B7FEF"/>
    <w:rsid w:val="005C225D"/>
    <w:rsid w:val="005D208D"/>
    <w:rsid w:val="005F5AC6"/>
    <w:rsid w:val="005F657E"/>
    <w:rsid w:val="005F666D"/>
    <w:rsid w:val="00621AFB"/>
    <w:rsid w:val="0062523E"/>
    <w:rsid w:val="00631BFE"/>
    <w:rsid w:val="00645615"/>
    <w:rsid w:val="00655F22"/>
    <w:rsid w:val="006571A0"/>
    <w:rsid w:val="0069562B"/>
    <w:rsid w:val="006A30CC"/>
    <w:rsid w:val="006A5730"/>
    <w:rsid w:val="006D04D3"/>
    <w:rsid w:val="006D5447"/>
    <w:rsid w:val="006D67D7"/>
    <w:rsid w:val="00715E7E"/>
    <w:rsid w:val="00730B47"/>
    <w:rsid w:val="0073313B"/>
    <w:rsid w:val="00743F75"/>
    <w:rsid w:val="0074563B"/>
    <w:rsid w:val="00757203"/>
    <w:rsid w:val="007624F0"/>
    <w:rsid w:val="00764E84"/>
    <w:rsid w:val="00766635"/>
    <w:rsid w:val="0078302A"/>
    <w:rsid w:val="00795835"/>
    <w:rsid w:val="007B0BD9"/>
    <w:rsid w:val="007C5309"/>
    <w:rsid w:val="007C7115"/>
    <w:rsid w:val="007D2EC4"/>
    <w:rsid w:val="007D5B2A"/>
    <w:rsid w:val="00803E25"/>
    <w:rsid w:val="00810F6A"/>
    <w:rsid w:val="00844F7B"/>
    <w:rsid w:val="008518F9"/>
    <w:rsid w:val="008732EB"/>
    <w:rsid w:val="0088343B"/>
    <w:rsid w:val="00890137"/>
    <w:rsid w:val="008961CF"/>
    <w:rsid w:val="00896FC0"/>
    <w:rsid w:val="008A40DE"/>
    <w:rsid w:val="008C74CB"/>
    <w:rsid w:val="008E2BCD"/>
    <w:rsid w:val="0091227A"/>
    <w:rsid w:val="00914AAC"/>
    <w:rsid w:val="00915C71"/>
    <w:rsid w:val="00924F2B"/>
    <w:rsid w:val="0092589B"/>
    <w:rsid w:val="009405DE"/>
    <w:rsid w:val="009539B0"/>
    <w:rsid w:val="00960A67"/>
    <w:rsid w:val="009667D4"/>
    <w:rsid w:val="00977A70"/>
    <w:rsid w:val="009C3CD9"/>
    <w:rsid w:val="009C73CC"/>
    <w:rsid w:val="009E3065"/>
    <w:rsid w:val="009F438B"/>
    <w:rsid w:val="009F45F6"/>
    <w:rsid w:val="00A063BC"/>
    <w:rsid w:val="00A1163D"/>
    <w:rsid w:val="00A356BA"/>
    <w:rsid w:val="00A664B1"/>
    <w:rsid w:val="00A803D0"/>
    <w:rsid w:val="00A87EA8"/>
    <w:rsid w:val="00A92314"/>
    <w:rsid w:val="00A978BB"/>
    <w:rsid w:val="00AA0351"/>
    <w:rsid w:val="00AA2948"/>
    <w:rsid w:val="00AA5672"/>
    <w:rsid w:val="00AB2FB9"/>
    <w:rsid w:val="00AC1817"/>
    <w:rsid w:val="00AF6E62"/>
    <w:rsid w:val="00AF7362"/>
    <w:rsid w:val="00B01302"/>
    <w:rsid w:val="00B2583F"/>
    <w:rsid w:val="00B34D1C"/>
    <w:rsid w:val="00B34DE6"/>
    <w:rsid w:val="00B520C8"/>
    <w:rsid w:val="00B75022"/>
    <w:rsid w:val="00B81FB6"/>
    <w:rsid w:val="00BB0D43"/>
    <w:rsid w:val="00BC6F09"/>
    <w:rsid w:val="00BE7C6E"/>
    <w:rsid w:val="00BF3AAA"/>
    <w:rsid w:val="00BF7BF0"/>
    <w:rsid w:val="00C003E6"/>
    <w:rsid w:val="00C5658E"/>
    <w:rsid w:val="00C62F7D"/>
    <w:rsid w:val="00C67558"/>
    <w:rsid w:val="00C80BE2"/>
    <w:rsid w:val="00C86E48"/>
    <w:rsid w:val="00C87871"/>
    <w:rsid w:val="00C91152"/>
    <w:rsid w:val="00CA0032"/>
    <w:rsid w:val="00CB02FF"/>
    <w:rsid w:val="00CB1AEC"/>
    <w:rsid w:val="00CC646A"/>
    <w:rsid w:val="00CD4ECF"/>
    <w:rsid w:val="00CF2769"/>
    <w:rsid w:val="00CF6002"/>
    <w:rsid w:val="00D11498"/>
    <w:rsid w:val="00D14AC9"/>
    <w:rsid w:val="00D1518D"/>
    <w:rsid w:val="00D217E9"/>
    <w:rsid w:val="00D35876"/>
    <w:rsid w:val="00D4402F"/>
    <w:rsid w:val="00D47485"/>
    <w:rsid w:val="00D52D00"/>
    <w:rsid w:val="00D64249"/>
    <w:rsid w:val="00D70330"/>
    <w:rsid w:val="00D76754"/>
    <w:rsid w:val="00D819C2"/>
    <w:rsid w:val="00D85D3E"/>
    <w:rsid w:val="00D9344E"/>
    <w:rsid w:val="00DC0FD3"/>
    <w:rsid w:val="00DD3FA4"/>
    <w:rsid w:val="00E12A6B"/>
    <w:rsid w:val="00E237AB"/>
    <w:rsid w:val="00E31565"/>
    <w:rsid w:val="00E437DF"/>
    <w:rsid w:val="00E541CA"/>
    <w:rsid w:val="00E608AD"/>
    <w:rsid w:val="00E65CEE"/>
    <w:rsid w:val="00E7148B"/>
    <w:rsid w:val="00E960B8"/>
    <w:rsid w:val="00EB00C9"/>
    <w:rsid w:val="00EC14BE"/>
    <w:rsid w:val="00EE21B6"/>
    <w:rsid w:val="00EF396E"/>
    <w:rsid w:val="00EF45BD"/>
    <w:rsid w:val="00F40558"/>
    <w:rsid w:val="00F53772"/>
    <w:rsid w:val="00F537F3"/>
    <w:rsid w:val="00F6299E"/>
    <w:rsid w:val="00F643D8"/>
    <w:rsid w:val="00F657D8"/>
    <w:rsid w:val="00F74E03"/>
    <w:rsid w:val="00FD7555"/>
    <w:rsid w:val="00FE374B"/>
    <w:rsid w:val="00FE6778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D83D3A-401C-40F3-9F21-DFD092C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Fett">
    <w:name w:val="Strong"/>
    <w:qFormat/>
    <w:rsid w:val="00397777"/>
    <w:rPr>
      <w:b/>
      <w:bCs/>
    </w:rPr>
  </w:style>
  <w:style w:type="paragraph" w:styleId="Sprechblasentext">
    <w:name w:val="Balloon Text"/>
    <w:basedOn w:val="Standard"/>
    <w:semiHidden/>
    <w:rsid w:val="003A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Schülerunfallanzeige - Neufassung ab 01.08.2002 -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Schülerunfallanzeige - Neufassung ab 01.08.2002 -</dc:title>
  <dc:subject>0802</dc:subject>
  <dc:creator>a0avmpt</dc:creator>
  <cp:keywords/>
  <dc:description/>
  <cp:lastModifiedBy>Ohlson, Franziska</cp:lastModifiedBy>
  <cp:revision>2</cp:revision>
  <cp:lastPrinted>2017-11-29T12:01:00Z</cp:lastPrinted>
  <dcterms:created xsi:type="dcterms:W3CDTF">2022-10-27T06:56:00Z</dcterms:created>
  <dcterms:modified xsi:type="dcterms:W3CDTF">2022-10-27T06:56:00Z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</vt:lpwstr>
  </property>
  <property fmtid="{D5CDD505-2E9C-101B-9397-08002B2CF9AE}" pid="3" name="Stand">
    <vt:lpwstr>0802</vt:lpwstr>
  </property>
  <property fmtid="{D5CDD505-2E9C-101B-9397-08002B2CF9AE}" pid="4" name="Bezeichnung">
    <vt:lpwstr>Schülerunfallanzeige - Neufassung ab 01.08.2002 -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